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3B" w:rsidRDefault="00481F54" w:rsidP="00BE5A16">
      <w:pPr>
        <w:spacing w:line="240" w:lineRule="atLeast"/>
        <w:ind w:leftChars="2970" w:left="6237"/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9518BE" w:rsidRPr="002B7CC8">
        <w:rPr>
          <w:rFonts w:hint="eastAsia"/>
          <w:szCs w:val="21"/>
        </w:rPr>
        <w:t>年</w:t>
      </w:r>
      <w:r w:rsidR="002E7981">
        <w:rPr>
          <w:rFonts w:hint="eastAsia"/>
          <w:szCs w:val="21"/>
        </w:rPr>
        <w:t>７</w:t>
      </w:r>
      <w:r w:rsidR="00AB163B" w:rsidRPr="002B7CC8">
        <w:rPr>
          <w:rFonts w:hint="eastAsia"/>
          <w:szCs w:val="21"/>
        </w:rPr>
        <w:t>月</w:t>
      </w:r>
      <w:r w:rsidR="00AE17B8">
        <w:rPr>
          <w:rFonts w:hint="eastAsia"/>
          <w:szCs w:val="21"/>
        </w:rPr>
        <w:t>吉</w:t>
      </w:r>
      <w:r w:rsidR="00AB163B" w:rsidRPr="002B7CC8">
        <w:rPr>
          <w:rFonts w:hint="eastAsia"/>
          <w:szCs w:val="21"/>
        </w:rPr>
        <w:t>日</w:t>
      </w:r>
    </w:p>
    <w:p w:rsidR="008D7428" w:rsidRDefault="008D7428" w:rsidP="00AB163B">
      <w:pPr>
        <w:spacing w:line="240" w:lineRule="atLeast"/>
        <w:rPr>
          <w:szCs w:val="21"/>
        </w:rPr>
      </w:pPr>
    </w:p>
    <w:p w:rsidR="00895291" w:rsidRPr="00442DF9" w:rsidRDefault="00895291" w:rsidP="00AB163B">
      <w:pPr>
        <w:spacing w:line="240" w:lineRule="atLeast"/>
        <w:rPr>
          <w:szCs w:val="21"/>
        </w:rPr>
      </w:pPr>
    </w:p>
    <w:p w:rsidR="008E795B" w:rsidRPr="00262466" w:rsidRDefault="008E795B" w:rsidP="00AE17B8">
      <w:pPr>
        <w:jc w:val="left"/>
        <w:rPr>
          <w:sz w:val="24"/>
          <w:szCs w:val="24"/>
        </w:rPr>
      </w:pPr>
    </w:p>
    <w:p w:rsidR="00AB163B" w:rsidRPr="00AE17B8" w:rsidRDefault="00AB163B" w:rsidP="00AB163B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E17B8">
        <w:rPr>
          <w:rFonts w:asciiTheme="majorEastAsia" w:eastAsiaTheme="majorEastAsia" w:hAnsiTheme="majorEastAsia" w:hint="eastAsia"/>
          <w:b/>
          <w:sz w:val="24"/>
          <w:szCs w:val="24"/>
        </w:rPr>
        <w:t>「あいち少年少女創意くふう展</w:t>
      </w:r>
      <w:r w:rsidR="00481F54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Pr="00AE17B8">
        <w:rPr>
          <w:rFonts w:asciiTheme="majorEastAsia" w:eastAsiaTheme="majorEastAsia" w:hAnsiTheme="majorEastAsia" w:hint="eastAsia"/>
          <w:b/>
          <w:sz w:val="24"/>
          <w:szCs w:val="24"/>
        </w:rPr>
        <w:t>」開催に際し</w:t>
      </w:r>
    </w:p>
    <w:p w:rsidR="00AB163B" w:rsidRPr="00AE17B8" w:rsidRDefault="00AE17B8" w:rsidP="00AB163B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E17B8">
        <w:rPr>
          <w:rFonts w:asciiTheme="majorEastAsia" w:eastAsiaTheme="majorEastAsia" w:hAnsiTheme="majorEastAsia" w:hint="eastAsia"/>
          <w:b/>
          <w:sz w:val="24"/>
          <w:szCs w:val="24"/>
        </w:rPr>
        <w:t>ご協賛の</w:t>
      </w:r>
      <w:r w:rsidR="00AB163B" w:rsidRPr="00AE17B8">
        <w:rPr>
          <w:rFonts w:asciiTheme="majorEastAsia" w:eastAsiaTheme="majorEastAsia" w:hAnsiTheme="majorEastAsia" w:hint="eastAsia"/>
          <w:b/>
          <w:sz w:val="24"/>
          <w:szCs w:val="24"/>
        </w:rPr>
        <w:t>お願い</w:t>
      </w:r>
    </w:p>
    <w:p w:rsidR="00AB163B" w:rsidRPr="00594699" w:rsidRDefault="00AB163B" w:rsidP="00AE17B8">
      <w:pPr>
        <w:spacing w:line="240" w:lineRule="atLeast"/>
        <w:jc w:val="left"/>
        <w:rPr>
          <w:sz w:val="24"/>
          <w:szCs w:val="24"/>
        </w:rPr>
      </w:pPr>
    </w:p>
    <w:p w:rsidR="00AB163B" w:rsidRDefault="00AB163B" w:rsidP="00895291">
      <w:pPr>
        <w:rPr>
          <w:szCs w:val="21"/>
        </w:rPr>
      </w:pPr>
    </w:p>
    <w:p w:rsidR="009668C6" w:rsidRDefault="009668C6" w:rsidP="009668C6">
      <w:pPr>
        <w:rPr>
          <w:szCs w:val="21"/>
        </w:rPr>
      </w:pPr>
      <w:r>
        <w:rPr>
          <w:rFonts w:hint="eastAsia"/>
          <w:szCs w:val="21"/>
        </w:rPr>
        <w:t xml:space="preserve">　「あいち少年少女創意くふう展」は、わが国の成長をリードする当地域のモノづくりの持続的な発展に不可欠な、将来の科学技術やモノづくりを担う人材の育成を図るため、</w:t>
      </w:r>
      <w:r w:rsidR="00217856" w:rsidRPr="002B7CC8">
        <w:rPr>
          <w:rFonts w:hint="eastAsia"/>
          <w:szCs w:val="21"/>
        </w:rPr>
        <w:t>一般社団法人愛知県</w:t>
      </w:r>
      <w:r w:rsidR="00217856">
        <w:rPr>
          <w:rFonts w:hint="eastAsia"/>
          <w:szCs w:val="21"/>
        </w:rPr>
        <w:t>発明協会、</w:t>
      </w:r>
      <w:r w:rsidR="00217856" w:rsidRPr="002B7CC8">
        <w:rPr>
          <w:rFonts w:hint="eastAsia"/>
          <w:szCs w:val="21"/>
        </w:rPr>
        <w:t>名古屋商工会議所、</w:t>
      </w:r>
      <w:r w:rsidR="00AB163B" w:rsidRPr="002B7CC8">
        <w:rPr>
          <w:rFonts w:hint="eastAsia"/>
          <w:szCs w:val="21"/>
        </w:rPr>
        <w:t>愛知県、名古屋市、</w:t>
      </w:r>
      <w:r w:rsidR="00217856">
        <w:rPr>
          <w:rFonts w:hint="eastAsia"/>
          <w:szCs w:val="21"/>
        </w:rPr>
        <w:t>中日新聞社</w:t>
      </w:r>
      <w:r w:rsidR="002B7CC8">
        <w:rPr>
          <w:rFonts w:hint="eastAsia"/>
          <w:szCs w:val="21"/>
        </w:rPr>
        <w:t>の共催により</w:t>
      </w:r>
      <w:r>
        <w:rPr>
          <w:rFonts w:hint="eastAsia"/>
          <w:szCs w:val="21"/>
        </w:rPr>
        <w:t>毎年秋に開催する展示会でございます。</w:t>
      </w:r>
    </w:p>
    <w:p w:rsidR="009668C6" w:rsidRDefault="009668C6" w:rsidP="009668C6">
      <w:pPr>
        <w:rPr>
          <w:szCs w:val="21"/>
        </w:rPr>
      </w:pPr>
      <w:r>
        <w:rPr>
          <w:rFonts w:hint="eastAsia"/>
          <w:szCs w:val="21"/>
        </w:rPr>
        <w:t xml:space="preserve">　本展は、県内の小中学生が、</w:t>
      </w:r>
      <w:r w:rsidR="00BE72FB">
        <w:rPr>
          <w:rFonts w:hint="eastAsia"/>
          <w:szCs w:val="21"/>
        </w:rPr>
        <w:t>モノづくりを通じて、</w:t>
      </w:r>
      <w:r>
        <w:rPr>
          <w:rFonts w:hint="eastAsia"/>
          <w:szCs w:val="21"/>
        </w:rPr>
        <w:t>創作する喜びや発明くふうの楽しさを体験</w:t>
      </w:r>
      <w:r w:rsidR="00BE72FB">
        <w:rPr>
          <w:rFonts w:hint="eastAsia"/>
          <w:szCs w:val="21"/>
        </w:rPr>
        <w:t>することにより</w:t>
      </w:r>
      <w:r>
        <w:rPr>
          <w:rFonts w:hint="eastAsia"/>
          <w:szCs w:val="21"/>
        </w:rPr>
        <w:t>生み出した作品を展示紹介するとともに、優れた作品を顕彰することによ</w:t>
      </w:r>
      <w:r w:rsidR="00BE72FB">
        <w:rPr>
          <w:rFonts w:hint="eastAsia"/>
          <w:szCs w:val="21"/>
        </w:rPr>
        <w:t>って</w:t>
      </w:r>
      <w:r>
        <w:rPr>
          <w:rFonts w:hint="eastAsia"/>
          <w:szCs w:val="21"/>
        </w:rPr>
        <w:t>、子どもたちの豊かな創造性を育むことを目的に開催するもので、</w:t>
      </w:r>
      <w:r w:rsidR="00481F54">
        <w:rPr>
          <w:rFonts w:hint="eastAsia"/>
          <w:szCs w:val="21"/>
        </w:rPr>
        <w:t>73</w:t>
      </w:r>
      <w:r>
        <w:rPr>
          <w:rFonts w:hint="eastAsia"/>
          <w:szCs w:val="21"/>
        </w:rPr>
        <w:t>回目となる今回は、11月</w:t>
      </w:r>
      <w:r w:rsidR="00481F54"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  <w:r w:rsidR="00BE72FB">
        <w:rPr>
          <w:rFonts w:hint="eastAsia"/>
          <w:szCs w:val="21"/>
        </w:rPr>
        <w:t>(土)</w:t>
      </w:r>
      <w:r>
        <w:rPr>
          <w:rFonts w:hint="eastAsia"/>
          <w:szCs w:val="21"/>
        </w:rPr>
        <w:t>・</w:t>
      </w:r>
      <w:r w:rsidR="00481F54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  <w:r w:rsidR="00BE72FB">
        <w:rPr>
          <w:rFonts w:hint="eastAsia"/>
          <w:szCs w:val="21"/>
        </w:rPr>
        <w:t>(日)</w:t>
      </w:r>
      <w:r>
        <w:rPr>
          <w:rFonts w:hint="eastAsia"/>
          <w:szCs w:val="21"/>
        </w:rPr>
        <w:t>の二日間、トヨタ産業技術記念館において開催いたします。</w:t>
      </w:r>
    </w:p>
    <w:p w:rsidR="00AB163B" w:rsidRPr="002B7CC8" w:rsidRDefault="00AB163B" w:rsidP="00AB163B">
      <w:pPr>
        <w:ind w:firstLine="216"/>
        <w:rPr>
          <w:szCs w:val="21"/>
        </w:rPr>
      </w:pPr>
      <w:r w:rsidRPr="002B7CC8">
        <w:rPr>
          <w:rFonts w:hint="eastAsia"/>
          <w:szCs w:val="21"/>
        </w:rPr>
        <w:t>つきましては、</w:t>
      </w:r>
      <w:r w:rsidR="00895291" w:rsidRPr="002B7CC8">
        <w:rPr>
          <w:rFonts w:hint="eastAsia"/>
          <w:szCs w:val="21"/>
        </w:rPr>
        <w:t>本展をより充実した内容にするために</w:t>
      </w:r>
      <w:r w:rsidRPr="002B7CC8">
        <w:rPr>
          <w:rFonts w:hint="eastAsia"/>
          <w:szCs w:val="21"/>
        </w:rPr>
        <w:t>貴社に１口以上の</w:t>
      </w:r>
      <w:r w:rsidR="005D068B" w:rsidRPr="002B7CC8">
        <w:rPr>
          <w:rFonts w:hint="eastAsia"/>
          <w:szCs w:val="21"/>
        </w:rPr>
        <w:t>ご</w:t>
      </w:r>
      <w:r w:rsidRPr="002B7CC8">
        <w:rPr>
          <w:rFonts w:hint="eastAsia"/>
          <w:szCs w:val="21"/>
        </w:rPr>
        <w:t>協賛をお願い致したく存じますので、</w:t>
      </w:r>
      <w:r w:rsidR="00895291" w:rsidRPr="002B7CC8">
        <w:rPr>
          <w:rFonts w:hint="eastAsia"/>
          <w:szCs w:val="21"/>
        </w:rPr>
        <w:t>事業趣旨をご賢察</w:t>
      </w:r>
      <w:r w:rsidR="00986E8B" w:rsidRPr="002B7CC8">
        <w:rPr>
          <w:rFonts w:hint="eastAsia"/>
          <w:szCs w:val="21"/>
        </w:rPr>
        <w:t>頂き、</w:t>
      </w:r>
      <w:r w:rsidR="009668C6">
        <w:rPr>
          <w:rFonts w:hint="eastAsia"/>
          <w:szCs w:val="21"/>
        </w:rPr>
        <w:t>何卒</w:t>
      </w:r>
      <w:r w:rsidR="00895291" w:rsidRPr="002B7CC8">
        <w:rPr>
          <w:rFonts w:hint="eastAsia"/>
          <w:szCs w:val="21"/>
        </w:rPr>
        <w:t>格別</w:t>
      </w:r>
      <w:r w:rsidR="00986E8B" w:rsidRPr="002B7CC8">
        <w:rPr>
          <w:rFonts w:hint="eastAsia"/>
          <w:szCs w:val="21"/>
        </w:rPr>
        <w:t>の</w:t>
      </w:r>
      <w:r w:rsidRPr="002B7CC8">
        <w:rPr>
          <w:rFonts w:hint="eastAsia"/>
          <w:szCs w:val="21"/>
        </w:rPr>
        <w:t>ご高配を賜わりますよう宜しくお願い申し上げます。</w:t>
      </w:r>
    </w:p>
    <w:p w:rsidR="002B7CC8" w:rsidRPr="002B7CC8" w:rsidRDefault="00AB163B" w:rsidP="00AB163B">
      <w:pPr>
        <w:rPr>
          <w:szCs w:val="21"/>
        </w:rPr>
      </w:pPr>
      <w:r w:rsidRPr="002B7CC8">
        <w:rPr>
          <w:rFonts w:hint="eastAsia"/>
          <w:szCs w:val="21"/>
        </w:rPr>
        <w:t xml:space="preserve">　なお、</w:t>
      </w:r>
      <w:r w:rsidR="005D068B" w:rsidRPr="002B7CC8">
        <w:rPr>
          <w:rFonts w:hint="eastAsia"/>
          <w:szCs w:val="21"/>
        </w:rPr>
        <w:t>幸いにしてご協賛いただけます</w:t>
      </w:r>
      <w:r w:rsidRPr="002B7CC8">
        <w:rPr>
          <w:rFonts w:hint="eastAsia"/>
          <w:szCs w:val="21"/>
        </w:rPr>
        <w:t>場合</w:t>
      </w:r>
      <w:r w:rsidR="00895291" w:rsidRPr="002B7CC8">
        <w:rPr>
          <w:rFonts w:hint="eastAsia"/>
          <w:szCs w:val="21"/>
        </w:rPr>
        <w:t>は、周知チラシ・</w:t>
      </w:r>
      <w:r w:rsidR="009668C6">
        <w:rPr>
          <w:rFonts w:hint="eastAsia"/>
          <w:szCs w:val="21"/>
        </w:rPr>
        <w:t>出品者一覧等において</w:t>
      </w:r>
      <w:r w:rsidR="005D068B" w:rsidRPr="002B7CC8">
        <w:rPr>
          <w:rFonts w:hint="eastAsia"/>
          <w:szCs w:val="21"/>
        </w:rPr>
        <w:t>貴社名を紹介させていただきますことを申し添えます。</w:t>
      </w:r>
    </w:p>
    <w:p w:rsidR="00AB163B" w:rsidRPr="002B7CC8" w:rsidRDefault="00AB163B" w:rsidP="00AB163B">
      <w:pPr>
        <w:pStyle w:val="a3"/>
        <w:rPr>
          <w:szCs w:val="21"/>
        </w:rPr>
      </w:pPr>
      <w:r w:rsidRPr="002B7CC8">
        <w:rPr>
          <w:rFonts w:hint="eastAsia"/>
          <w:szCs w:val="21"/>
        </w:rPr>
        <w:t>敬　具</w:t>
      </w:r>
    </w:p>
    <w:p w:rsidR="00262466" w:rsidRDefault="00262466" w:rsidP="00AB163B">
      <w:pPr>
        <w:pStyle w:val="a5"/>
        <w:rPr>
          <w:szCs w:val="21"/>
        </w:rPr>
      </w:pPr>
    </w:p>
    <w:p w:rsidR="00AB163B" w:rsidRPr="002B7CC8" w:rsidRDefault="00AB163B" w:rsidP="00AB163B">
      <w:pPr>
        <w:pStyle w:val="a5"/>
        <w:rPr>
          <w:szCs w:val="21"/>
        </w:rPr>
      </w:pPr>
      <w:r w:rsidRPr="002B7CC8">
        <w:rPr>
          <w:rFonts w:hint="eastAsia"/>
          <w:szCs w:val="21"/>
        </w:rPr>
        <w:t>記</w:t>
      </w:r>
    </w:p>
    <w:p w:rsidR="00AA25F9" w:rsidRPr="002B7CC8" w:rsidRDefault="00AA25F9" w:rsidP="00AB163B">
      <w:pPr>
        <w:rPr>
          <w:szCs w:val="21"/>
        </w:rPr>
      </w:pPr>
    </w:p>
    <w:p w:rsidR="00AB163B" w:rsidRPr="002B7CC8" w:rsidRDefault="00AB163B" w:rsidP="00AB163B">
      <w:pPr>
        <w:rPr>
          <w:szCs w:val="21"/>
        </w:rPr>
      </w:pPr>
      <w:r w:rsidRPr="002B7CC8">
        <w:rPr>
          <w:rFonts w:hint="eastAsia"/>
          <w:szCs w:val="21"/>
        </w:rPr>
        <w:t xml:space="preserve">１．事業名称　</w:t>
      </w:r>
      <w:r w:rsidR="00BC7910" w:rsidRPr="002B7CC8">
        <w:rPr>
          <w:rFonts w:hint="eastAsia"/>
          <w:szCs w:val="21"/>
        </w:rPr>
        <w:t xml:space="preserve">　</w:t>
      </w:r>
      <w:r w:rsidRPr="002B7CC8">
        <w:rPr>
          <w:rFonts w:hint="eastAsia"/>
          <w:szCs w:val="21"/>
        </w:rPr>
        <w:t>あいち少年少女創意くふう展</w:t>
      </w:r>
      <w:r w:rsidR="00481F54">
        <w:rPr>
          <w:rFonts w:hint="eastAsia"/>
          <w:szCs w:val="21"/>
        </w:rPr>
        <w:t>2019</w:t>
      </w:r>
    </w:p>
    <w:p w:rsidR="009668C6" w:rsidRDefault="009668C6" w:rsidP="00AB163B">
      <w:pPr>
        <w:rPr>
          <w:szCs w:val="21"/>
        </w:rPr>
      </w:pPr>
    </w:p>
    <w:p w:rsidR="00AB163B" w:rsidRPr="002B7CC8" w:rsidRDefault="00AB163B" w:rsidP="00AB163B">
      <w:pPr>
        <w:rPr>
          <w:szCs w:val="21"/>
        </w:rPr>
      </w:pPr>
      <w:r w:rsidRPr="002B7CC8">
        <w:rPr>
          <w:rFonts w:hint="eastAsia"/>
          <w:szCs w:val="21"/>
        </w:rPr>
        <w:t>２．協賛金　　　２万</w:t>
      </w:r>
      <w:r w:rsidR="0018376F" w:rsidRPr="002B7CC8">
        <w:rPr>
          <w:rFonts w:hint="eastAsia"/>
          <w:szCs w:val="21"/>
        </w:rPr>
        <w:t>円</w:t>
      </w:r>
      <w:r w:rsidRPr="002B7CC8">
        <w:rPr>
          <w:rFonts w:hint="eastAsia"/>
          <w:szCs w:val="21"/>
        </w:rPr>
        <w:t>／１口</w:t>
      </w:r>
    </w:p>
    <w:p w:rsidR="00AB163B" w:rsidRPr="002B7CC8" w:rsidRDefault="009668C6" w:rsidP="002B7C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BC7910" w:rsidRPr="002B7CC8">
        <w:rPr>
          <w:rFonts w:hint="eastAsia"/>
          <w:szCs w:val="21"/>
        </w:rPr>
        <w:t>※</w:t>
      </w:r>
      <w:r>
        <w:rPr>
          <w:rFonts w:hint="eastAsia"/>
          <w:szCs w:val="21"/>
        </w:rPr>
        <w:t>ご承諾いただけます場合は</w:t>
      </w:r>
      <w:r w:rsidR="00895291" w:rsidRPr="002B7CC8">
        <w:rPr>
          <w:rFonts w:hint="eastAsia"/>
          <w:szCs w:val="21"/>
        </w:rPr>
        <w:t>、</w:t>
      </w:r>
      <w:r w:rsidR="005D068B" w:rsidRPr="002B7CC8">
        <w:rPr>
          <w:rFonts w:hint="eastAsia"/>
          <w:szCs w:val="21"/>
        </w:rPr>
        <w:t>別添承諾書</w:t>
      </w:r>
      <w:r w:rsidR="00262466">
        <w:rPr>
          <w:rFonts w:hint="eastAsia"/>
          <w:szCs w:val="21"/>
        </w:rPr>
        <w:t>を</w:t>
      </w:r>
      <w:r w:rsidR="005F6640" w:rsidRPr="002B7CC8">
        <w:rPr>
          <w:rFonts w:hint="eastAsia"/>
          <w:szCs w:val="21"/>
          <w:u w:val="single"/>
        </w:rPr>
        <w:t>７</w:t>
      </w:r>
      <w:r w:rsidR="00895291" w:rsidRPr="002B7CC8">
        <w:rPr>
          <w:rFonts w:hint="eastAsia"/>
          <w:szCs w:val="21"/>
          <w:u w:val="single"/>
        </w:rPr>
        <w:t>月</w:t>
      </w:r>
      <w:r w:rsidR="002E7981">
        <w:rPr>
          <w:rFonts w:hint="eastAsia"/>
          <w:szCs w:val="21"/>
          <w:u w:val="single"/>
        </w:rPr>
        <w:t>３１</w:t>
      </w:r>
      <w:r w:rsidR="00895291" w:rsidRPr="002B7CC8">
        <w:rPr>
          <w:rFonts w:hint="eastAsia"/>
          <w:szCs w:val="21"/>
          <w:u w:val="single"/>
        </w:rPr>
        <w:t>日</w:t>
      </w:r>
      <w:r w:rsidR="005F6640" w:rsidRPr="002B7CC8">
        <w:rPr>
          <w:rFonts w:hint="eastAsia"/>
          <w:szCs w:val="21"/>
          <w:u w:val="single"/>
        </w:rPr>
        <w:t>(</w:t>
      </w:r>
      <w:r w:rsidR="00481F54">
        <w:rPr>
          <w:rFonts w:hint="eastAsia"/>
          <w:szCs w:val="21"/>
          <w:u w:val="single"/>
        </w:rPr>
        <w:t>水</w:t>
      </w:r>
      <w:r w:rsidR="005F6640" w:rsidRPr="002B7CC8">
        <w:rPr>
          <w:rFonts w:hint="eastAsia"/>
          <w:szCs w:val="21"/>
          <w:u w:val="single"/>
        </w:rPr>
        <w:t>）</w:t>
      </w:r>
      <w:r w:rsidRPr="009668C6">
        <w:rPr>
          <w:rFonts w:hint="eastAsia"/>
          <w:szCs w:val="21"/>
        </w:rPr>
        <w:t>までに</w:t>
      </w:r>
      <w:r w:rsidR="00262466">
        <w:rPr>
          <w:rFonts w:hint="eastAsia"/>
          <w:szCs w:val="21"/>
        </w:rPr>
        <w:t>、</w:t>
      </w:r>
      <w:r>
        <w:rPr>
          <w:rFonts w:hint="eastAsia"/>
          <w:szCs w:val="21"/>
        </w:rPr>
        <w:t>ＦＡＸ</w:t>
      </w:r>
      <w:r w:rsidRPr="009668C6">
        <w:rPr>
          <w:rFonts w:hint="eastAsia"/>
          <w:w w:val="80"/>
          <w:szCs w:val="21"/>
        </w:rPr>
        <w:t>（０５２－２２１－７９６４）</w:t>
      </w:r>
      <w:r w:rsidR="00895291" w:rsidRPr="002B7CC8">
        <w:rPr>
          <w:rFonts w:hint="eastAsia"/>
          <w:szCs w:val="21"/>
        </w:rPr>
        <w:t>に</w:t>
      </w:r>
      <w:r w:rsidR="002441F0" w:rsidRPr="002B7CC8">
        <w:rPr>
          <w:rFonts w:hint="eastAsia"/>
          <w:szCs w:val="21"/>
        </w:rPr>
        <w:t>て</w:t>
      </w:r>
      <w:r w:rsidR="00594699" w:rsidRPr="002B7CC8">
        <w:rPr>
          <w:rFonts w:hint="eastAsia"/>
          <w:szCs w:val="21"/>
        </w:rPr>
        <w:t>、</w:t>
      </w:r>
      <w:r w:rsidR="00AB163B" w:rsidRPr="002B7CC8">
        <w:rPr>
          <w:rFonts w:hint="eastAsia"/>
          <w:szCs w:val="21"/>
        </w:rPr>
        <w:t>ご返送</w:t>
      </w:r>
      <w:r w:rsidR="00722DAF">
        <w:rPr>
          <w:rFonts w:hint="eastAsia"/>
          <w:szCs w:val="21"/>
        </w:rPr>
        <w:t>くだ</w:t>
      </w:r>
      <w:r w:rsidR="00895291" w:rsidRPr="002B7CC8">
        <w:rPr>
          <w:rFonts w:hint="eastAsia"/>
          <w:szCs w:val="21"/>
        </w:rPr>
        <w:t>さいますよう</w:t>
      </w:r>
      <w:r w:rsidR="00AB163B" w:rsidRPr="002B7CC8">
        <w:rPr>
          <w:rFonts w:hint="eastAsia"/>
          <w:szCs w:val="21"/>
        </w:rPr>
        <w:t>お願い</w:t>
      </w:r>
      <w:r w:rsidR="00895291" w:rsidRPr="002B7CC8">
        <w:rPr>
          <w:rFonts w:hint="eastAsia"/>
          <w:szCs w:val="21"/>
        </w:rPr>
        <w:t>申し上げます</w:t>
      </w:r>
      <w:r w:rsidR="00AB163B" w:rsidRPr="002B7CC8">
        <w:rPr>
          <w:rFonts w:hint="eastAsia"/>
          <w:szCs w:val="21"/>
        </w:rPr>
        <w:t>。</w:t>
      </w:r>
    </w:p>
    <w:p w:rsidR="009668C6" w:rsidRDefault="009668C6" w:rsidP="006E5387">
      <w:pPr>
        <w:spacing w:beforeLines="20" w:before="63"/>
        <w:rPr>
          <w:szCs w:val="21"/>
        </w:rPr>
      </w:pPr>
    </w:p>
    <w:p w:rsidR="00AE17B8" w:rsidRDefault="00AE17B8" w:rsidP="006E5387">
      <w:pPr>
        <w:spacing w:beforeLines="20" w:before="63"/>
        <w:rPr>
          <w:szCs w:val="21"/>
        </w:rPr>
      </w:pPr>
    </w:p>
    <w:p w:rsidR="005F6640" w:rsidRPr="002B7CC8" w:rsidRDefault="005F6640" w:rsidP="005F6640">
      <w:pPr>
        <w:jc w:val="right"/>
        <w:rPr>
          <w:szCs w:val="21"/>
        </w:rPr>
      </w:pPr>
      <w:r w:rsidRPr="002B7CC8">
        <w:rPr>
          <w:rFonts w:hint="eastAsia"/>
          <w:szCs w:val="21"/>
        </w:rPr>
        <w:t>以</w:t>
      </w:r>
      <w:r w:rsidR="00AE17B8">
        <w:rPr>
          <w:rFonts w:hint="eastAsia"/>
          <w:szCs w:val="21"/>
        </w:rPr>
        <w:t xml:space="preserve">　</w:t>
      </w:r>
      <w:r w:rsidRPr="002B7CC8">
        <w:rPr>
          <w:rFonts w:hint="eastAsia"/>
          <w:szCs w:val="21"/>
        </w:rPr>
        <w:t>上</w:t>
      </w:r>
    </w:p>
    <w:p w:rsidR="005F6640" w:rsidRDefault="005F6640" w:rsidP="00AB163B">
      <w:pPr>
        <w:rPr>
          <w:szCs w:val="21"/>
        </w:rPr>
      </w:pPr>
    </w:p>
    <w:p w:rsidR="00BE5A16" w:rsidRDefault="00BE5A16" w:rsidP="00AB163B">
      <w:pPr>
        <w:rPr>
          <w:szCs w:val="21"/>
        </w:rPr>
      </w:pPr>
    </w:p>
    <w:p w:rsidR="00BE5A16" w:rsidRPr="002B7CC8" w:rsidRDefault="00BE5A16" w:rsidP="00AB163B">
      <w:pPr>
        <w:rPr>
          <w:szCs w:val="21"/>
        </w:rPr>
      </w:pPr>
    </w:p>
    <w:p w:rsidR="00AB163B" w:rsidRPr="002B7CC8" w:rsidRDefault="00AB163B" w:rsidP="00BE5A16">
      <w:pPr>
        <w:ind w:leftChars="1012" w:left="2125" w:firstLineChars="1400" w:firstLine="2940"/>
        <w:rPr>
          <w:szCs w:val="21"/>
        </w:rPr>
      </w:pPr>
      <w:r w:rsidRPr="002B7CC8">
        <w:rPr>
          <w:rFonts w:hint="eastAsia"/>
          <w:szCs w:val="21"/>
        </w:rPr>
        <w:t>＜お問合せ先＞</w:t>
      </w:r>
      <w:bookmarkStart w:id="0" w:name="_GoBack"/>
      <w:bookmarkEnd w:id="0"/>
    </w:p>
    <w:p w:rsidR="00AB163B" w:rsidRPr="002B7CC8" w:rsidRDefault="00AB163B" w:rsidP="00BE5A16">
      <w:pPr>
        <w:ind w:firstLineChars="2400" w:firstLine="5040"/>
        <w:rPr>
          <w:szCs w:val="21"/>
        </w:rPr>
      </w:pPr>
      <w:r w:rsidRPr="002B7CC8">
        <w:rPr>
          <w:rFonts w:hint="eastAsia"/>
          <w:szCs w:val="21"/>
        </w:rPr>
        <w:t>あいち少年少女創意くふう展事務局</w:t>
      </w:r>
      <w:r w:rsidR="00986E8B" w:rsidRPr="002B7CC8">
        <w:rPr>
          <w:rFonts w:hint="eastAsia"/>
          <w:szCs w:val="21"/>
        </w:rPr>
        <w:t xml:space="preserve">　</w:t>
      </w:r>
      <w:r w:rsidRPr="002B7CC8">
        <w:rPr>
          <w:rFonts w:hint="eastAsia"/>
          <w:szCs w:val="21"/>
        </w:rPr>
        <w:t>担当：</w:t>
      </w:r>
      <w:r w:rsidR="00481F54">
        <w:rPr>
          <w:rFonts w:hint="eastAsia"/>
          <w:szCs w:val="21"/>
        </w:rPr>
        <w:t>田中</w:t>
      </w:r>
    </w:p>
    <w:p w:rsidR="00AB163B" w:rsidRPr="002B7CC8" w:rsidRDefault="00AB163B" w:rsidP="00BE5A16">
      <w:pPr>
        <w:ind w:firstLineChars="2400" w:firstLine="5040"/>
        <w:rPr>
          <w:szCs w:val="21"/>
        </w:rPr>
      </w:pPr>
      <w:r w:rsidRPr="002B7CC8">
        <w:rPr>
          <w:rFonts w:hint="eastAsia"/>
          <w:szCs w:val="21"/>
        </w:rPr>
        <w:t>〒460-8422　名古屋市中区栄</w:t>
      </w:r>
      <w:r w:rsidR="00986E8B" w:rsidRPr="002B7CC8">
        <w:rPr>
          <w:rFonts w:hint="eastAsia"/>
          <w:szCs w:val="21"/>
        </w:rPr>
        <w:t>2-10-19</w:t>
      </w:r>
    </w:p>
    <w:p w:rsidR="00AB163B" w:rsidRPr="002B7CC8" w:rsidRDefault="00AB163B" w:rsidP="00BE5A16">
      <w:pPr>
        <w:ind w:leftChars="1012" w:left="2125" w:firstLineChars="1400" w:firstLine="2940"/>
        <w:rPr>
          <w:szCs w:val="21"/>
        </w:rPr>
      </w:pPr>
      <w:r w:rsidRPr="002B7CC8">
        <w:rPr>
          <w:rFonts w:hint="eastAsia"/>
          <w:szCs w:val="21"/>
        </w:rPr>
        <w:t>名古屋商工会議所　産業振興部</w:t>
      </w:r>
    </w:p>
    <w:p w:rsidR="00F06D7D" w:rsidRPr="002B7CC8" w:rsidRDefault="00841DD4" w:rsidP="00BE5A16">
      <w:pPr>
        <w:ind w:leftChars="1012" w:left="2125" w:firstLineChars="1400" w:firstLine="2940"/>
        <w:rPr>
          <w:szCs w:val="21"/>
        </w:rPr>
      </w:pPr>
      <w:r w:rsidRPr="002B7CC8">
        <w:rPr>
          <w:rFonts w:hint="eastAsia"/>
          <w:szCs w:val="21"/>
        </w:rPr>
        <w:t>一般</w:t>
      </w:r>
      <w:r w:rsidR="00F06D7D" w:rsidRPr="002B7CC8">
        <w:rPr>
          <w:rFonts w:hint="eastAsia"/>
          <w:szCs w:val="21"/>
        </w:rPr>
        <w:t>社団法人</w:t>
      </w:r>
      <w:r w:rsidRPr="002B7CC8">
        <w:rPr>
          <w:rFonts w:hint="eastAsia"/>
          <w:szCs w:val="21"/>
        </w:rPr>
        <w:t>愛知県</w:t>
      </w:r>
      <w:r w:rsidR="00F06D7D" w:rsidRPr="002B7CC8">
        <w:rPr>
          <w:rFonts w:hint="eastAsia"/>
          <w:szCs w:val="21"/>
        </w:rPr>
        <w:t>発明協会</w:t>
      </w:r>
    </w:p>
    <w:p w:rsidR="00BE5A16" w:rsidRDefault="00AB163B" w:rsidP="00BE5A16">
      <w:pPr>
        <w:ind w:leftChars="1012" w:left="2125" w:firstLineChars="1400" w:firstLine="2940"/>
        <w:rPr>
          <w:szCs w:val="21"/>
        </w:rPr>
      </w:pPr>
      <w:r w:rsidRPr="002B7CC8">
        <w:rPr>
          <w:rFonts w:hint="eastAsia"/>
          <w:szCs w:val="21"/>
        </w:rPr>
        <w:t>TEL：</w:t>
      </w:r>
      <w:r w:rsidR="00986E8B" w:rsidRPr="002B7CC8">
        <w:rPr>
          <w:rFonts w:hint="eastAsia"/>
          <w:szCs w:val="21"/>
        </w:rPr>
        <w:t>052-223-564</w:t>
      </w:r>
      <w:r w:rsidR="009668C6">
        <w:rPr>
          <w:szCs w:val="21"/>
        </w:rPr>
        <w:t>3</w:t>
      </w:r>
      <w:r w:rsidRPr="002B7CC8">
        <w:rPr>
          <w:rFonts w:hint="eastAsia"/>
          <w:szCs w:val="21"/>
        </w:rPr>
        <w:t xml:space="preserve">　FAX：</w:t>
      </w:r>
      <w:r w:rsidR="00986E8B" w:rsidRPr="002B7CC8">
        <w:rPr>
          <w:rFonts w:hint="eastAsia"/>
          <w:szCs w:val="21"/>
        </w:rPr>
        <w:t>052-221-7964</w:t>
      </w:r>
    </w:p>
    <w:p w:rsidR="00BE5A16" w:rsidRDefault="00BE5A16">
      <w:pPr>
        <w:widowControl/>
        <w:adjustRightInd/>
        <w:jc w:val="left"/>
        <w:textAlignment w:val="auto"/>
        <w:rPr>
          <w:szCs w:val="21"/>
        </w:rPr>
      </w:pPr>
      <w:r>
        <w:rPr>
          <w:szCs w:val="21"/>
        </w:rPr>
        <w:br w:type="page"/>
      </w:r>
    </w:p>
    <w:p w:rsidR="00BE5A16" w:rsidRPr="00BE5A16" w:rsidRDefault="00BE5A16" w:rsidP="00BE5A16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BE5A1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>ＦＡＸ：０５２－２２１－７９６４</w:t>
      </w:r>
    </w:p>
    <w:p w:rsidR="00BE5A16" w:rsidRPr="00BE5A16" w:rsidRDefault="00BE5A16" w:rsidP="00BE5A16">
      <w:pPr>
        <w:jc w:val="right"/>
        <w:rPr>
          <w:rFonts w:ascii="Century"/>
        </w:rPr>
      </w:pPr>
    </w:p>
    <w:p w:rsidR="00BE5A16" w:rsidRPr="00BE5A16" w:rsidRDefault="00481F54" w:rsidP="00BE5A16">
      <w:pPr>
        <w:jc w:val="righ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令和元</w:t>
      </w:r>
      <w:r w:rsidR="00BE5A16" w:rsidRPr="00BE5A16">
        <w:rPr>
          <w:rFonts w:ascii="Century" w:hint="eastAsia"/>
          <w:sz w:val="24"/>
          <w:szCs w:val="24"/>
        </w:rPr>
        <w:t>年　　月　　日</w:t>
      </w:r>
    </w:p>
    <w:p w:rsidR="00BE5A16" w:rsidRPr="00BE5A16" w:rsidRDefault="00BE5A16" w:rsidP="00BE5A16">
      <w:pPr>
        <w:rPr>
          <w:rFonts w:ascii="Century"/>
          <w:sz w:val="24"/>
          <w:szCs w:val="24"/>
        </w:rPr>
      </w:pPr>
    </w:p>
    <w:p w:rsidR="00BE5A16" w:rsidRPr="00BE5A16" w:rsidRDefault="00BE5A16" w:rsidP="00BE5A16">
      <w:pPr>
        <w:rPr>
          <w:rFonts w:ascii="Century"/>
          <w:sz w:val="24"/>
          <w:szCs w:val="24"/>
        </w:rPr>
      </w:pPr>
    </w:p>
    <w:p w:rsidR="00BE5A16" w:rsidRPr="00BE5A16" w:rsidRDefault="00BE5A16" w:rsidP="00BE5A16">
      <w:pPr>
        <w:rPr>
          <w:rFonts w:ascii="Century"/>
          <w:sz w:val="24"/>
          <w:szCs w:val="24"/>
        </w:rPr>
      </w:pPr>
      <w:r w:rsidRPr="00BE5A16">
        <w:rPr>
          <w:rFonts w:ascii="Century" w:hint="eastAsia"/>
          <w:sz w:val="24"/>
          <w:szCs w:val="24"/>
        </w:rPr>
        <w:t>あいち少年少女創意くふう展　御中</w:t>
      </w:r>
    </w:p>
    <w:p w:rsidR="00BE5A16" w:rsidRPr="00BE5A16" w:rsidRDefault="00BE5A16" w:rsidP="00BE5A16">
      <w:pPr>
        <w:rPr>
          <w:rFonts w:ascii="Century"/>
          <w:sz w:val="24"/>
          <w:szCs w:val="24"/>
        </w:rPr>
      </w:pPr>
    </w:p>
    <w:p w:rsidR="00BE5A16" w:rsidRPr="00BE5A16" w:rsidRDefault="00BE5A16" w:rsidP="00BE5A16">
      <w:pPr>
        <w:rPr>
          <w:rFonts w:ascii="Century"/>
          <w:sz w:val="24"/>
          <w:szCs w:val="24"/>
        </w:rPr>
      </w:pPr>
    </w:p>
    <w:p w:rsidR="00BE5A16" w:rsidRPr="00BE5A16" w:rsidRDefault="00BE5A16" w:rsidP="00BE5A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5A16">
        <w:rPr>
          <w:rFonts w:ascii="ＭＳ ゴシック" w:eastAsia="ＭＳ ゴシック" w:hAnsi="ＭＳ ゴシック" w:hint="eastAsia"/>
          <w:b/>
          <w:sz w:val="28"/>
          <w:szCs w:val="28"/>
        </w:rPr>
        <w:t>「あいち少年少女創意くふう展</w:t>
      </w:r>
      <w:r w:rsidR="00481F54"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Pr="00BE5A16">
        <w:rPr>
          <w:rFonts w:ascii="ＭＳ ゴシック" w:eastAsia="ＭＳ ゴシック" w:hAnsi="ＭＳ ゴシック" w:hint="eastAsia"/>
          <w:b/>
          <w:sz w:val="28"/>
          <w:szCs w:val="28"/>
        </w:rPr>
        <w:t>」協賛申込書</w:t>
      </w:r>
    </w:p>
    <w:p w:rsidR="00BE5A16" w:rsidRPr="00481F54" w:rsidRDefault="00BE5A16" w:rsidP="00BE5A16">
      <w:pPr>
        <w:rPr>
          <w:rFonts w:ascii="Century"/>
          <w:sz w:val="24"/>
          <w:szCs w:val="24"/>
        </w:rPr>
      </w:pPr>
    </w:p>
    <w:p w:rsidR="00BE5A16" w:rsidRPr="00BE5A16" w:rsidRDefault="00BE5A16" w:rsidP="00BE5A16">
      <w:pPr>
        <w:rPr>
          <w:rFonts w:ascii="Century"/>
          <w:sz w:val="24"/>
          <w:szCs w:val="24"/>
        </w:rPr>
      </w:pPr>
    </w:p>
    <w:p w:rsidR="00BE5A16" w:rsidRPr="00BE5A16" w:rsidRDefault="00BE5A16" w:rsidP="00BE5A16">
      <w:pPr>
        <w:rPr>
          <w:rFonts w:ascii="Century"/>
          <w:sz w:val="24"/>
          <w:szCs w:val="24"/>
        </w:rPr>
      </w:pPr>
      <w:r w:rsidRPr="00BE5A16">
        <w:rPr>
          <w:rFonts w:ascii="Century" w:hint="eastAsia"/>
          <w:sz w:val="24"/>
          <w:szCs w:val="24"/>
        </w:rPr>
        <w:t xml:space="preserve">　「</w:t>
      </w:r>
      <w:r w:rsidRPr="00BE5A16">
        <w:rPr>
          <w:rFonts w:ascii="ＭＳ ゴシック" w:eastAsia="ＭＳ ゴシック" w:hAnsi="ＭＳ ゴシック" w:hint="eastAsia"/>
          <w:sz w:val="24"/>
          <w:szCs w:val="24"/>
        </w:rPr>
        <w:t>あいち少年少女創意くふう展</w:t>
      </w:r>
      <w:r w:rsidR="00481F54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BE5A16">
        <w:rPr>
          <w:rFonts w:ascii="Century" w:hint="eastAsia"/>
          <w:sz w:val="24"/>
          <w:szCs w:val="24"/>
        </w:rPr>
        <w:t>」の趣旨に賛同し、以下の通り承諾いたします。</w:t>
      </w:r>
    </w:p>
    <w:p w:rsidR="00BE5A16" w:rsidRPr="00BE5A16" w:rsidRDefault="00BE5A16" w:rsidP="00BE5A16">
      <w:pPr>
        <w:rPr>
          <w:rFonts w:ascii="Century"/>
          <w:szCs w:val="21"/>
        </w:rPr>
      </w:pPr>
    </w:p>
    <w:p w:rsidR="00BE5A16" w:rsidRPr="00BE5A16" w:rsidRDefault="00BE5A16" w:rsidP="00BE5A16">
      <w:pPr>
        <w:rPr>
          <w:rFonts w:ascii="Century"/>
          <w:szCs w:val="21"/>
        </w:rPr>
      </w:pPr>
    </w:p>
    <w:p w:rsidR="00BE5A16" w:rsidRPr="00BE5A16" w:rsidRDefault="00BE5A16" w:rsidP="00BE5A16">
      <w:pPr>
        <w:jc w:val="center"/>
        <w:rPr>
          <w:rFonts w:ascii="Century"/>
          <w:sz w:val="24"/>
          <w:szCs w:val="24"/>
        </w:rPr>
      </w:pPr>
      <w:r w:rsidRPr="00BE5A16">
        <w:rPr>
          <w:rFonts w:ascii="Century" w:hint="eastAsia"/>
          <w:sz w:val="24"/>
          <w:szCs w:val="24"/>
        </w:rPr>
        <w:t>記</w:t>
      </w:r>
    </w:p>
    <w:p w:rsidR="00BE5A16" w:rsidRPr="00BE5A16" w:rsidRDefault="00BE5A16" w:rsidP="00BE5A16">
      <w:pPr>
        <w:rPr>
          <w:rFonts w:ascii="Century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2693"/>
      </w:tblGrid>
      <w:tr w:rsidR="00BE5A16" w:rsidRPr="00BE5A16" w:rsidTr="007279AF">
        <w:tc>
          <w:tcPr>
            <w:tcW w:w="2694" w:type="dxa"/>
            <w:vMerge w:val="restart"/>
            <w:vAlign w:val="center"/>
          </w:tcPr>
          <w:p w:rsidR="00BE5A16" w:rsidRPr="00BE5A16" w:rsidRDefault="00BE5A16" w:rsidP="00BE5A16">
            <w:pPr>
              <w:jc w:val="center"/>
              <w:rPr>
                <w:sz w:val="32"/>
                <w:szCs w:val="32"/>
              </w:rPr>
            </w:pPr>
            <w:r w:rsidRPr="00BE5A16">
              <w:rPr>
                <w:rFonts w:hint="eastAsia"/>
                <w:sz w:val="32"/>
                <w:szCs w:val="32"/>
              </w:rPr>
              <w:t>協賛金額</w:t>
            </w:r>
          </w:p>
        </w:tc>
        <w:tc>
          <w:tcPr>
            <w:tcW w:w="2268" w:type="dxa"/>
          </w:tcPr>
          <w:p w:rsidR="00BE5A16" w:rsidRPr="00BE5A16" w:rsidRDefault="00BE5A16" w:rsidP="00BE5A16">
            <w:pPr>
              <w:jc w:val="center"/>
              <w:rPr>
                <w:sz w:val="24"/>
                <w:szCs w:val="24"/>
              </w:rPr>
            </w:pPr>
            <w:r w:rsidRPr="00BE5A16">
              <w:rPr>
                <w:rFonts w:hint="eastAsia"/>
                <w:sz w:val="24"/>
                <w:szCs w:val="24"/>
              </w:rPr>
              <w:t>口　　数</w:t>
            </w:r>
          </w:p>
        </w:tc>
        <w:tc>
          <w:tcPr>
            <w:tcW w:w="2693" w:type="dxa"/>
          </w:tcPr>
          <w:p w:rsidR="00BE5A16" w:rsidRPr="00BE5A16" w:rsidRDefault="00BE5A16" w:rsidP="00BE5A16">
            <w:pPr>
              <w:ind w:firstLineChars="300" w:firstLine="720"/>
              <w:rPr>
                <w:sz w:val="24"/>
                <w:szCs w:val="24"/>
              </w:rPr>
            </w:pPr>
            <w:r w:rsidRPr="00BE5A16">
              <w:rPr>
                <w:rFonts w:hint="eastAsia"/>
                <w:sz w:val="24"/>
                <w:szCs w:val="24"/>
              </w:rPr>
              <w:t>金　　　額</w:t>
            </w:r>
          </w:p>
        </w:tc>
      </w:tr>
      <w:tr w:rsidR="00BE5A16" w:rsidRPr="00BE5A16" w:rsidTr="007279AF">
        <w:trPr>
          <w:trHeight w:val="647"/>
        </w:trPr>
        <w:tc>
          <w:tcPr>
            <w:tcW w:w="2694" w:type="dxa"/>
            <w:vMerge/>
          </w:tcPr>
          <w:p w:rsidR="00BE5A16" w:rsidRPr="00BE5A16" w:rsidRDefault="00BE5A16" w:rsidP="00BE5A16"/>
        </w:tc>
        <w:tc>
          <w:tcPr>
            <w:tcW w:w="2268" w:type="dxa"/>
          </w:tcPr>
          <w:p w:rsidR="00BE5A16" w:rsidRPr="00BE5A16" w:rsidRDefault="00BE5A16" w:rsidP="00BE5A16">
            <w:pPr>
              <w:jc w:val="right"/>
              <w:rPr>
                <w:sz w:val="24"/>
                <w:szCs w:val="24"/>
              </w:rPr>
            </w:pPr>
            <w:r w:rsidRPr="00BE5A16">
              <w:rPr>
                <w:rFonts w:hint="eastAsia"/>
                <w:sz w:val="24"/>
                <w:szCs w:val="24"/>
              </w:rPr>
              <w:t>口</w:t>
            </w:r>
          </w:p>
          <w:p w:rsidR="00BE5A16" w:rsidRPr="00BE5A16" w:rsidRDefault="00BE5A16" w:rsidP="00BE5A16">
            <w:pPr>
              <w:jc w:val="right"/>
              <w:rPr>
                <w:sz w:val="24"/>
                <w:szCs w:val="24"/>
              </w:rPr>
            </w:pPr>
          </w:p>
          <w:p w:rsidR="00BE5A16" w:rsidRPr="00BE5A16" w:rsidRDefault="00BE5A16" w:rsidP="00BE5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5A16" w:rsidRPr="00BE5A16" w:rsidRDefault="00BE5A16" w:rsidP="00BE5A16">
            <w:pPr>
              <w:jc w:val="right"/>
              <w:rPr>
                <w:sz w:val="24"/>
                <w:szCs w:val="24"/>
              </w:rPr>
            </w:pPr>
            <w:r w:rsidRPr="00BE5A1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E5A16" w:rsidRPr="00BE5A16" w:rsidRDefault="00BE5A16" w:rsidP="00BE5A16">
      <w:pPr>
        <w:ind w:firstLineChars="2100" w:firstLine="5040"/>
        <w:rPr>
          <w:rFonts w:ascii="Century"/>
          <w:sz w:val="24"/>
          <w:szCs w:val="24"/>
        </w:rPr>
      </w:pPr>
      <w:r w:rsidRPr="00BE5A16">
        <w:rPr>
          <w:rFonts w:ascii="Century" w:hint="eastAsia"/>
          <w:sz w:val="24"/>
          <w:szCs w:val="24"/>
        </w:rPr>
        <w:t xml:space="preserve">　　＊１口＝２万円</w:t>
      </w:r>
    </w:p>
    <w:p w:rsidR="00BE5A16" w:rsidRPr="00BE5A16" w:rsidRDefault="00BE5A16" w:rsidP="00BE5A16">
      <w:pPr>
        <w:rPr>
          <w:rFonts w:ascii="Century"/>
        </w:rPr>
      </w:pPr>
    </w:p>
    <w:p w:rsidR="00BE5A16" w:rsidRPr="00BE5A16" w:rsidRDefault="00BE5A16" w:rsidP="00BE5A16">
      <w:pPr>
        <w:rPr>
          <w:rFonts w:ascii="Century"/>
        </w:rPr>
      </w:pPr>
    </w:p>
    <w:p w:rsidR="00BE5A16" w:rsidRPr="00BE5A16" w:rsidRDefault="00BE5A16" w:rsidP="00BE5A16">
      <w:pPr>
        <w:rPr>
          <w:rFonts w:ascii="Century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</w:rPr>
      </w:pPr>
      <w:r w:rsidRPr="00BE5A16">
        <w:rPr>
          <w:rFonts w:asciiTheme="minorEastAsia" w:eastAsiaTheme="minorEastAsia" w:hAnsiTheme="minorEastAsia" w:hint="eastAsia"/>
          <w:sz w:val="24"/>
          <w:szCs w:val="24"/>
        </w:rPr>
        <w:t>企業・団体名：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  　　　            </w:t>
      </w: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BE5A16">
        <w:rPr>
          <w:rFonts w:asciiTheme="minorEastAsia" w:eastAsiaTheme="minorEastAsia" w:hAnsiTheme="minorEastAsia" w:hint="eastAsia"/>
          <w:sz w:val="24"/>
          <w:szCs w:val="24"/>
        </w:rPr>
        <w:t>ご担当者：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（役職名）　　　　　　　　　　 （氏名）　　　　　　　　　　　　　　</w:t>
      </w: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BE5A16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>（住所）</w:t>
      </w:r>
      <w:r w:rsidRPr="00BE5A16">
        <w:rPr>
          <w:rFonts w:asciiTheme="minorEastAsia" w:eastAsiaTheme="minorEastAsia" w:hAnsiTheme="minorEastAsia" w:cs="Segoe UI Symbol" w:hint="eastAsia"/>
          <w:sz w:val="24"/>
          <w:szCs w:val="24"/>
          <w:u w:val="single"/>
        </w:rPr>
        <w:t>〒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BE5A16">
        <w:rPr>
          <w:rFonts w:asciiTheme="minorEastAsia" w:eastAsiaTheme="minorEastAsia" w:hAnsiTheme="minorEastAsia" w:hint="eastAsia"/>
          <w:sz w:val="24"/>
          <w:szCs w:val="24"/>
        </w:rPr>
        <w:t xml:space="preserve"> 　　　　 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（TEL）               　   　   （FAX）   　      　       </w:t>
      </w:r>
      <w:r w:rsidRPr="00BE5A16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</w:p>
    <w:p w:rsidR="00BE5A16" w:rsidRPr="00BE5A16" w:rsidRDefault="00BE5A16" w:rsidP="00BE5A16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BE5A16" w:rsidRPr="00BE5A16" w:rsidRDefault="00BE5A16" w:rsidP="00BE5A16">
      <w:pPr>
        <w:rPr>
          <w:rFonts w:asciiTheme="minorEastAsia" w:eastAsiaTheme="minorEastAsia" w:hAnsiTheme="minorEastAsia"/>
        </w:rPr>
      </w:pPr>
    </w:p>
    <w:p w:rsidR="00BE5A16" w:rsidRPr="00BE5A16" w:rsidRDefault="00BE5A16" w:rsidP="00BE5A16">
      <w:pPr>
        <w:rPr>
          <w:rFonts w:ascii="Century"/>
          <w:sz w:val="24"/>
          <w:szCs w:val="24"/>
          <w:u w:val="single"/>
        </w:rPr>
      </w:pPr>
      <w:r w:rsidRPr="00BE5A16">
        <w:rPr>
          <w:rFonts w:asciiTheme="minorEastAsia" w:eastAsiaTheme="minorEastAsia" w:hAnsiTheme="minorEastAsia" w:hint="eastAsia"/>
          <w:sz w:val="24"/>
          <w:szCs w:val="24"/>
        </w:rPr>
        <w:t xml:space="preserve">　　　　 </w:t>
      </w:r>
      <w:r w:rsidRPr="00BE5A1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BE5A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（E-mail）              　　   </w:t>
      </w:r>
      <w:r w:rsidRPr="00BE5A16">
        <w:rPr>
          <w:rFonts w:ascii="Century" w:hint="eastAsia"/>
          <w:sz w:val="24"/>
          <w:szCs w:val="24"/>
          <w:u w:val="single"/>
        </w:rPr>
        <w:t xml:space="preserve">   </w:t>
      </w:r>
      <w:r w:rsidRPr="00BE5A16">
        <w:rPr>
          <w:rFonts w:ascii="Century"/>
          <w:sz w:val="24"/>
          <w:szCs w:val="24"/>
          <w:u w:val="single"/>
        </w:rPr>
        <w:t xml:space="preserve">        </w:t>
      </w:r>
      <w:r w:rsidRPr="00BE5A16">
        <w:rPr>
          <w:rFonts w:ascii="Century" w:hint="eastAsia"/>
          <w:sz w:val="24"/>
          <w:szCs w:val="24"/>
          <w:u w:val="single"/>
        </w:rPr>
        <w:t xml:space="preserve">  </w:t>
      </w:r>
      <w:r w:rsidRPr="00BE5A16">
        <w:rPr>
          <w:rFonts w:ascii="Century" w:hint="eastAsia"/>
          <w:sz w:val="24"/>
          <w:szCs w:val="24"/>
          <w:u w:val="single"/>
        </w:rPr>
        <w:t xml:space="preserve">　　　</w:t>
      </w:r>
      <w:r w:rsidRPr="00BE5A16">
        <w:rPr>
          <w:rFonts w:ascii="Century" w:hint="eastAsia"/>
          <w:sz w:val="24"/>
          <w:szCs w:val="24"/>
          <w:u w:val="single"/>
        </w:rPr>
        <w:t xml:space="preserve">             </w:t>
      </w:r>
      <w:r w:rsidRPr="00BE5A16">
        <w:rPr>
          <w:rFonts w:ascii="Century"/>
          <w:sz w:val="24"/>
          <w:szCs w:val="24"/>
          <w:u w:val="single"/>
        </w:rPr>
        <w:t xml:space="preserve">    </w:t>
      </w:r>
    </w:p>
    <w:p w:rsidR="00BE5A16" w:rsidRPr="00BE5A16" w:rsidRDefault="00BE5A16" w:rsidP="00BE5A16">
      <w:pPr>
        <w:rPr>
          <w:rFonts w:ascii="Century"/>
        </w:rPr>
      </w:pPr>
    </w:p>
    <w:p w:rsidR="00BE5A16" w:rsidRPr="00BE5A16" w:rsidRDefault="00BE5A16" w:rsidP="00BE5A16">
      <w:pPr>
        <w:rPr>
          <w:rFonts w:ascii="Century"/>
        </w:rPr>
      </w:pPr>
    </w:p>
    <w:p w:rsidR="00BE5A16" w:rsidRPr="00BE5A16" w:rsidRDefault="00BE5A16" w:rsidP="00BE5A16">
      <w:pPr>
        <w:rPr>
          <w:rFonts w:ascii="Century"/>
        </w:rPr>
      </w:pPr>
    </w:p>
    <w:p w:rsidR="00BE5A16" w:rsidRPr="00BE5A16" w:rsidRDefault="00BE5A16" w:rsidP="00BE5A16">
      <w:pPr>
        <w:ind w:firstLineChars="100" w:firstLine="240"/>
        <w:rPr>
          <w:rFonts w:ascii="Century"/>
          <w:sz w:val="24"/>
          <w:szCs w:val="24"/>
        </w:rPr>
      </w:pPr>
      <w:r w:rsidRPr="00BE5A16">
        <w:rPr>
          <w:rFonts w:ascii="Century" w:hint="eastAsia"/>
          <w:sz w:val="24"/>
          <w:szCs w:val="24"/>
        </w:rPr>
        <w:t>※お手数ですが、ＦＡＸ（０５２－２２１－７９６４）にて</w:t>
      </w:r>
      <w:r w:rsidRPr="00BE5A16">
        <w:rPr>
          <w:rFonts w:ascii="Century" w:hint="eastAsia"/>
          <w:sz w:val="24"/>
          <w:szCs w:val="24"/>
          <w:u w:val="single"/>
        </w:rPr>
        <w:t>７月３１日</w:t>
      </w:r>
      <w:r w:rsidRPr="00BE5A16">
        <w:rPr>
          <w:rFonts w:ascii="Century" w:hint="eastAsia"/>
          <w:sz w:val="24"/>
          <w:szCs w:val="24"/>
          <w:u w:val="single"/>
        </w:rPr>
        <w:t>(</w:t>
      </w:r>
      <w:r w:rsidR="00481F54">
        <w:rPr>
          <w:rFonts w:ascii="Century" w:hint="eastAsia"/>
          <w:sz w:val="24"/>
          <w:szCs w:val="24"/>
          <w:u w:val="single"/>
        </w:rPr>
        <w:t>水</w:t>
      </w:r>
      <w:r w:rsidRPr="00BE5A16">
        <w:rPr>
          <w:rFonts w:ascii="Century" w:hint="eastAsia"/>
          <w:sz w:val="24"/>
          <w:szCs w:val="24"/>
          <w:u w:val="single"/>
        </w:rPr>
        <w:t>)</w:t>
      </w:r>
      <w:r w:rsidRPr="00BE5A16">
        <w:rPr>
          <w:rFonts w:ascii="Century" w:hint="eastAsia"/>
          <w:sz w:val="24"/>
          <w:szCs w:val="24"/>
          <w:u w:val="single"/>
        </w:rPr>
        <w:t>までに</w:t>
      </w:r>
    </w:p>
    <w:p w:rsidR="00594699" w:rsidRPr="00BE5A16" w:rsidRDefault="00BE5A16" w:rsidP="00BE5A16">
      <w:pPr>
        <w:ind w:firstLineChars="200" w:firstLine="480"/>
        <w:rPr>
          <w:rFonts w:ascii="Century"/>
        </w:rPr>
      </w:pPr>
      <w:r w:rsidRPr="00BE5A16">
        <w:rPr>
          <w:rFonts w:ascii="Century" w:hint="eastAsia"/>
          <w:sz w:val="24"/>
          <w:szCs w:val="24"/>
        </w:rPr>
        <w:t>ご返送下さい。追って、請求書をお送りいたします。</w:t>
      </w:r>
    </w:p>
    <w:sectPr w:rsidR="00594699" w:rsidRPr="00BE5A16" w:rsidSect="00BE5A16">
      <w:pgSz w:w="11907" w:h="16840" w:code="9"/>
      <w:pgMar w:top="1440" w:right="1080" w:bottom="1440" w:left="1080" w:header="851" w:footer="992" w:gutter="0"/>
      <w:cols w:space="425"/>
      <w:docGrid w:type="lines" w:linePitch="316" w:charSpace="44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A9" w:rsidRDefault="005A69A9" w:rsidP="00A16643">
      <w:r>
        <w:separator/>
      </w:r>
    </w:p>
  </w:endnote>
  <w:endnote w:type="continuationSeparator" w:id="0">
    <w:p w:rsidR="005A69A9" w:rsidRDefault="005A69A9" w:rsidP="00A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A9" w:rsidRDefault="005A69A9" w:rsidP="00A16643">
      <w:r>
        <w:separator/>
      </w:r>
    </w:p>
  </w:footnote>
  <w:footnote w:type="continuationSeparator" w:id="0">
    <w:p w:rsidR="005A69A9" w:rsidRDefault="005A69A9" w:rsidP="00A1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29"/>
  <w:drawingGridVerticalSpacing w:val="158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3B"/>
    <w:rsid w:val="00043734"/>
    <w:rsid w:val="00067D0A"/>
    <w:rsid w:val="00071550"/>
    <w:rsid w:val="00083C39"/>
    <w:rsid w:val="00100CFC"/>
    <w:rsid w:val="0013120C"/>
    <w:rsid w:val="00135439"/>
    <w:rsid w:val="0018376F"/>
    <w:rsid w:val="0020028A"/>
    <w:rsid w:val="00217856"/>
    <w:rsid w:val="002441F0"/>
    <w:rsid w:val="00262466"/>
    <w:rsid w:val="00273535"/>
    <w:rsid w:val="00277676"/>
    <w:rsid w:val="002B7CC8"/>
    <w:rsid w:val="002E7981"/>
    <w:rsid w:val="00301FC9"/>
    <w:rsid w:val="00323488"/>
    <w:rsid w:val="00327AD5"/>
    <w:rsid w:val="00350FDC"/>
    <w:rsid w:val="003517AC"/>
    <w:rsid w:val="00357682"/>
    <w:rsid w:val="003861A3"/>
    <w:rsid w:val="0039521A"/>
    <w:rsid w:val="003C256E"/>
    <w:rsid w:val="003C27B9"/>
    <w:rsid w:val="003C37CA"/>
    <w:rsid w:val="003C5659"/>
    <w:rsid w:val="004111A9"/>
    <w:rsid w:val="00433789"/>
    <w:rsid w:val="00442DF9"/>
    <w:rsid w:val="004435F1"/>
    <w:rsid w:val="00481F54"/>
    <w:rsid w:val="004A5F7A"/>
    <w:rsid w:val="00532F59"/>
    <w:rsid w:val="00535372"/>
    <w:rsid w:val="0055197E"/>
    <w:rsid w:val="00565D6F"/>
    <w:rsid w:val="00592180"/>
    <w:rsid w:val="00594699"/>
    <w:rsid w:val="00595018"/>
    <w:rsid w:val="005A69A9"/>
    <w:rsid w:val="005D068B"/>
    <w:rsid w:val="005F6640"/>
    <w:rsid w:val="00610019"/>
    <w:rsid w:val="00637CAB"/>
    <w:rsid w:val="00681904"/>
    <w:rsid w:val="00691BE9"/>
    <w:rsid w:val="006B3D1A"/>
    <w:rsid w:val="006E5387"/>
    <w:rsid w:val="00712F93"/>
    <w:rsid w:val="00715FEF"/>
    <w:rsid w:val="00722DAF"/>
    <w:rsid w:val="00723F04"/>
    <w:rsid w:val="007250BD"/>
    <w:rsid w:val="00757C41"/>
    <w:rsid w:val="007B05C0"/>
    <w:rsid w:val="007C4EA6"/>
    <w:rsid w:val="007F5B17"/>
    <w:rsid w:val="00841DD4"/>
    <w:rsid w:val="00867AF7"/>
    <w:rsid w:val="00876D93"/>
    <w:rsid w:val="00895291"/>
    <w:rsid w:val="008B1F37"/>
    <w:rsid w:val="008D71C1"/>
    <w:rsid w:val="008D7428"/>
    <w:rsid w:val="008E795B"/>
    <w:rsid w:val="008F4A1A"/>
    <w:rsid w:val="00902E90"/>
    <w:rsid w:val="009311BC"/>
    <w:rsid w:val="009518BE"/>
    <w:rsid w:val="009668C6"/>
    <w:rsid w:val="00976C2A"/>
    <w:rsid w:val="00986E8B"/>
    <w:rsid w:val="00993162"/>
    <w:rsid w:val="00995FF6"/>
    <w:rsid w:val="009A233C"/>
    <w:rsid w:val="009B3A1D"/>
    <w:rsid w:val="009C5A96"/>
    <w:rsid w:val="009F21D9"/>
    <w:rsid w:val="00A16643"/>
    <w:rsid w:val="00A47804"/>
    <w:rsid w:val="00A56D6E"/>
    <w:rsid w:val="00AA25F9"/>
    <w:rsid w:val="00AB163B"/>
    <w:rsid w:val="00AB4F11"/>
    <w:rsid w:val="00AD03BB"/>
    <w:rsid w:val="00AD41C5"/>
    <w:rsid w:val="00AE17B8"/>
    <w:rsid w:val="00AE1870"/>
    <w:rsid w:val="00AE2C78"/>
    <w:rsid w:val="00AF482B"/>
    <w:rsid w:val="00B531C0"/>
    <w:rsid w:val="00B5473F"/>
    <w:rsid w:val="00B548BA"/>
    <w:rsid w:val="00B77A96"/>
    <w:rsid w:val="00B8775C"/>
    <w:rsid w:val="00B91D83"/>
    <w:rsid w:val="00BA4F88"/>
    <w:rsid w:val="00BB4AE7"/>
    <w:rsid w:val="00BC7910"/>
    <w:rsid w:val="00BE165F"/>
    <w:rsid w:val="00BE5A16"/>
    <w:rsid w:val="00BE72FB"/>
    <w:rsid w:val="00C158A4"/>
    <w:rsid w:val="00C2650A"/>
    <w:rsid w:val="00C46169"/>
    <w:rsid w:val="00C95922"/>
    <w:rsid w:val="00C96A15"/>
    <w:rsid w:val="00CA6060"/>
    <w:rsid w:val="00CA7918"/>
    <w:rsid w:val="00CB207F"/>
    <w:rsid w:val="00CE47EC"/>
    <w:rsid w:val="00CE66E0"/>
    <w:rsid w:val="00CE7F5D"/>
    <w:rsid w:val="00D5113E"/>
    <w:rsid w:val="00D63F2D"/>
    <w:rsid w:val="00D66DD1"/>
    <w:rsid w:val="00D919B6"/>
    <w:rsid w:val="00DB249C"/>
    <w:rsid w:val="00DD2FD9"/>
    <w:rsid w:val="00DF674D"/>
    <w:rsid w:val="00DF7A32"/>
    <w:rsid w:val="00E76661"/>
    <w:rsid w:val="00E85411"/>
    <w:rsid w:val="00E91C18"/>
    <w:rsid w:val="00E93E8E"/>
    <w:rsid w:val="00E94960"/>
    <w:rsid w:val="00EE0CEE"/>
    <w:rsid w:val="00F06D7D"/>
    <w:rsid w:val="00F71B77"/>
    <w:rsid w:val="00F72CB5"/>
    <w:rsid w:val="00F97F93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C02BF196-73AC-4689-BC15-3F5A253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F9"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AB163B"/>
    <w:pPr>
      <w:jc w:val="right"/>
    </w:pPr>
  </w:style>
  <w:style w:type="character" w:customStyle="1" w:styleId="a4">
    <w:name w:val="結語 (文字)"/>
    <w:link w:val="a3"/>
    <w:rsid w:val="00AB163B"/>
    <w:rPr>
      <w:rFonts w:ascii="Century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rsid w:val="00AB163B"/>
    <w:pPr>
      <w:jc w:val="center"/>
    </w:pPr>
  </w:style>
  <w:style w:type="character" w:customStyle="1" w:styleId="a6">
    <w:name w:val="記 (文字)"/>
    <w:link w:val="a5"/>
    <w:rsid w:val="00AB163B"/>
    <w:rPr>
      <w:rFonts w:ascii="Century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D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6D9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6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6643"/>
    <w:rPr>
      <w:sz w:val="21"/>
    </w:rPr>
  </w:style>
  <w:style w:type="paragraph" w:styleId="ab">
    <w:name w:val="footer"/>
    <w:basedOn w:val="a"/>
    <w:link w:val="ac"/>
    <w:uiPriority w:val="99"/>
    <w:unhideWhenUsed/>
    <w:rsid w:val="00A16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16643"/>
    <w:rPr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442DF9"/>
  </w:style>
  <w:style w:type="character" w:customStyle="1" w:styleId="ae">
    <w:name w:val="日付 (文字)"/>
    <w:basedOn w:val="a0"/>
    <w:link w:val="ad"/>
    <w:uiPriority w:val="99"/>
    <w:semiHidden/>
    <w:rsid w:val="00442DF9"/>
    <w:rPr>
      <w:rFonts w:ascii="ＭＳ 明朝"/>
      <w:sz w:val="21"/>
    </w:rPr>
  </w:style>
  <w:style w:type="paragraph" w:styleId="af">
    <w:name w:val="Salutation"/>
    <w:basedOn w:val="a"/>
    <w:next w:val="a"/>
    <w:link w:val="af0"/>
    <w:uiPriority w:val="99"/>
    <w:semiHidden/>
    <w:unhideWhenUsed/>
    <w:rsid w:val="009668C6"/>
  </w:style>
  <w:style w:type="character" w:customStyle="1" w:styleId="af0">
    <w:name w:val="挨拶文 (文字)"/>
    <w:basedOn w:val="a0"/>
    <w:link w:val="af"/>
    <w:uiPriority w:val="99"/>
    <w:semiHidden/>
    <w:rsid w:val="009668C6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E2E6FB94.dotm</Template>
  <TotalTime>33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名古屋商工会議所</dc:creator>
  <cp:lastModifiedBy>柴田 妃左</cp:lastModifiedBy>
  <cp:revision>8</cp:revision>
  <cp:lastPrinted>2019-07-01T07:04:00Z</cp:lastPrinted>
  <dcterms:created xsi:type="dcterms:W3CDTF">2018-07-04T02:32:00Z</dcterms:created>
  <dcterms:modified xsi:type="dcterms:W3CDTF">2019-07-01T07:04:00Z</dcterms:modified>
</cp:coreProperties>
</file>